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33" w:rsidRDefault="00AE463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1075B" wp14:editId="14940FC5">
                <wp:simplePos x="0" y="0"/>
                <wp:positionH relativeFrom="page">
                  <wp:posOffset>431800</wp:posOffset>
                </wp:positionH>
                <wp:positionV relativeFrom="page">
                  <wp:posOffset>1447800</wp:posOffset>
                </wp:positionV>
                <wp:extent cx="6883400" cy="8216900"/>
                <wp:effectExtent l="0" t="0" r="0" b="12700"/>
                <wp:wrapThrough wrapText="bothSides">
                  <wp:wrapPolygon edited="0">
                    <wp:start x="80" y="0"/>
                    <wp:lineTo x="80" y="21567"/>
                    <wp:lineTo x="21441" y="21567"/>
                    <wp:lineTo x="21441" y="0"/>
                    <wp:lineTo x="8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821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633" w:rsidRPr="00AE4633" w:rsidRDefault="00AE4633" w:rsidP="00AE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  <w:color w:val="auto"/>
                                <w:w w:val="65"/>
                                <w:sz w:val="24"/>
                              </w:rPr>
                            </w:pPr>
                          </w:p>
                          <w:p w:rsidR="00AE4633" w:rsidRPr="00AE4633" w:rsidRDefault="00AE4633" w:rsidP="00AE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auto"/>
                                <w:w w:val="65"/>
                                <w:sz w:val="24"/>
                              </w:rPr>
                            </w:pPr>
                            <w:r w:rsidRPr="00AE4633">
                              <w:rPr>
                                <w:rFonts w:ascii="Arial" w:hAnsi="Arial" w:cs="Arial"/>
                                <w:b/>
                                <w:bCs/>
                                <w:color w:val="342923"/>
                                <w:w w:val="65"/>
                                <w:sz w:val="38"/>
                                <w:szCs w:val="38"/>
                              </w:rPr>
                              <w:t>Donate Now</w:t>
                            </w:r>
                          </w:p>
                          <w:p w:rsidR="00AE4633" w:rsidRPr="00AE4633" w:rsidRDefault="00AE4633" w:rsidP="00AE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auto"/>
                                <w:w w:val="65"/>
                                <w:sz w:val="24"/>
                              </w:rPr>
                            </w:pPr>
                            <w:r w:rsidRPr="00AE4633">
                              <w:rPr>
                                <w:rFonts w:ascii="Arial" w:hAnsi="Arial" w:cs="Arial"/>
                                <w:color w:val="auto"/>
                                <w:w w:val="65"/>
                                <w:sz w:val="24"/>
                              </w:rPr>
                              <w:t xml:space="preserve">Thank you for downloading this form from our website to send in your gift to The </w:t>
                            </w:r>
                            <w:proofErr w:type="spellStart"/>
                            <w:r w:rsidRPr="00AE4633">
                              <w:rPr>
                                <w:rFonts w:ascii="Arial" w:hAnsi="Arial" w:cs="Arial"/>
                                <w:color w:val="auto"/>
                                <w:w w:val="65"/>
                                <w:sz w:val="24"/>
                              </w:rPr>
                              <w:t>Marriah</w:t>
                            </w:r>
                            <w:proofErr w:type="spellEnd"/>
                            <w:r w:rsidRPr="00AE4633">
                              <w:rPr>
                                <w:rFonts w:ascii="Arial" w:hAnsi="Arial" w:cs="Arial"/>
                                <w:color w:val="auto"/>
                                <w:w w:val="65"/>
                                <w:sz w:val="24"/>
                              </w:rPr>
                              <w:t xml:space="preserve"> Foundation. Please complete, enclose your payment, and send to:</w:t>
                            </w:r>
                          </w:p>
                          <w:p w:rsidR="00AE4633" w:rsidRPr="00AE4633" w:rsidRDefault="00AE4633" w:rsidP="00AE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auto"/>
                                <w:w w:val="65"/>
                                <w:sz w:val="24"/>
                              </w:rPr>
                            </w:pPr>
                            <w:r w:rsidRPr="00AE463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65"/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r w:rsidRPr="00AE463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65"/>
                                <w:sz w:val="24"/>
                              </w:rPr>
                              <w:t>Marriah</w:t>
                            </w:r>
                            <w:proofErr w:type="spellEnd"/>
                            <w:r w:rsidRPr="00AE463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65"/>
                                <w:sz w:val="24"/>
                              </w:rPr>
                              <w:t xml:space="preserve"> Foundation, 122 Manners Road, </w:t>
                            </w:r>
                            <w:proofErr w:type="spellStart"/>
                            <w:r w:rsidRPr="00AE463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65"/>
                                <w:sz w:val="24"/>
                              </w:rPr>
                              <w:t>Ringoes</w:t>
                            </w:r>
                            <w:proofErr w:type="spellEnd"/>
                            <w:r w:rsidRPr="00AE463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65"/>
                                <w:sz w:val="24"/>
                              </w:rPr>
                              <w:t>, NJ  08551</w:t>
                            </w:r>
                          </w:p>
                          <w:p w:rsidR="00AE4633" w:rsidRPr="00AE4633" w:rsidRDefault="00AE4633" w:rsidP="00AE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auto"/>
                                <w:w w:val="65"/>
                                <w:sz w:val="24"/>
                              </w:rPr>
                            </w:pPr>
                            <w:r w:rsidRPr="00AE4633">
                              <w:rPr>
                                <w:rFonts w:ascii="Arial" w:hAnsi="Arial" w:cs="Arial"/>
                                <w:color w:val="auto"/>
                                <w:w w:val="65"/>
                                <w:sz w:val="24"/>
                              </w:rPr>
                              <w:t xml:space="preserve">By supporting The </w:t>
                            </w:r>
                            <w:proofErr w:type="spellStart"/>
                            <w:r w:rsidRPr="00AE4633">
                              <w:rPr>
                                <w:rFonts w:ascii="Arial" w:hAnsi="Arial" w:cs="Arial"/>
                                <w:color w:val="auto"/>
                                <w:w w:val="65"/>
                                <w:sz w:val="24"/>
                              </w:rPr>
                              <w:t>Marriah</w:t>
                            </w:r>
                            <w:proofErr w:type="spellEnd"/>
                            <w:r w:rsidRPr="00AE4633">
                              <w:rPr>
                                <w:rFonts w:ascii="Arial" w:hAnsi="Arial" w:cs="Arial"/>
                                <w:color w:val="auto"/>
                                <w:w w:val="65"/>
                                <w:sz w:val="24"/>
                              </w:rPr>
                              <w:t xml:space="preserve"> Foundation, you are </w:t>
                            </w:r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joining us in giving kids happy, healthy childhoods. If you have any questions about making a donation, please contact the Foundation office (908) 237-1002 and ask to speak to a member of our gift processing team.</w:t>
                            </w:r>
                          </w:p>
                          <w:p w:rsidR="00AE4633" w:rsidRPr="00AE4633" w:rsidRDefault="00AE4633" w:rsidP="00AE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auto"/>
                                <w:w w:val="65"/>
                                <w:sz w:val="24"/>
                              </w:rPr>
                            </w:pPr>
                            <w:r w:rsidRPr="00AE4633">
                              <w:rPr>
                                <w:rFonts w:ascii="Arial" w:hAnsi="Arial" w:cs="Arial"/>
                                <w:b/>
                                <w:bCs/>
                                <w:color w:val="342923"/>
                                <w:w w:val="65"/>
                                <w:sz w:val="38"/>
                                <w:szCs w:val="38"/>
                              </w:rPr>
                              <w:t>Make your gift:</w:t>
                            </w:r>
                          </w:p>
                          <w:p w:rsidR="00AE4633" w:rsidRPr="00AE4633" w:rsidRDefault="00AE4633" w:rsidP="00AE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auto"/>
                                <w:w w:val="65"/>
                                <w:sz w:val="24"/>
                              </w:rPr>
                            </w:pPr>
                            <w:r w:rsidRPr="00AE4633">
                              <w:rPr>
                                <w:rFonts w:ascii="Arial" w:hAnsi="Arial" w:cs="Arial"/>
                                <w:color w:val="auto"/>
                                <w:w w:val="65"/>
                                <w:sz w:val="24"/>
                              </w:rPr>
                              <w:t>Select Gift Amount:</w:t>
                            </w:r>
                          </w:p>
                          <w:p w:rsidR="00AE4633" w:rsidRPr="00AE4633" w:rsidRDefault="00AE4633" w:rsidP="00AE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auto"/>
                                <w:w w:val="65"/>
                                <w:sz w:val="24"/>
                              </w:rPr>
                            </w:pPr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__$25 __$50 __$100 __$250 __$500 __ Other (indicate amount: $__</w:t>
                            </w:r>
                            <w:proofErr w:type="gramStart"/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_ )</w:t>
                            </w:r>
                            <w:proofErr w:type="gramEnd"/>
                          </w:p>
                          <w:p w:rsidR="00AE4633" w:rsidRPr="00AE4633" w:rsidRDefault="00AE4633" w:rsidP="00AE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auto"/>
                                <w:w w:val="65"/>
                                <w:sz w:val="24"/>
                              </w:rPr>
                            </w:pPr>
                            <w:r w:rsidRPr="00AE4633">
                              <w:rPr>
                                <w:rFonts w:ascii="Arial" w:hAnsi="Arial" w:cs="Arial"/>
                                <w:b/>
                                <w:bCs/>
                                <w:color w:val="342923"/>
                                <w:w w:val="65"/>
                                <w:sz w:val="38"/>
                                <w:szCs w:val="38"/>
                              </w:rPr>
                              <w:t>Honor/Memoriam:</w:t>
                            </w:r>
                          </w:p>
                          <w:p w:rsidR="00AE4633" w:rsidRPr="00AE4633" w:rsidRDefault="00AE4633" w:rsidP="00AE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auto"/>
                                <w:w w:val="65"/>
                                <w:sz w:val="24"/>
                              </w:rPr>
                            </w:pPr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___This is an honor gift ___This is a memorial gift Honor/Memorial First Name ______________________ Honor/Memorial Last Name</w:t>
                            </w:r>
                            <w:proofErr w:type="gramStart"/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:_</w:t>
                            </w:r>
                            <w:proofErr w:type="gramEnd"/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_____________________ Send notification to: Name:________________________________________ Address:______________________________________ City:__________________________________________ State:___________ Zip Code:________________ Message to include:_____________________________ _____________________________________________ How your name should appear: ____________________</w:t>
                            </w:r>
                          </w:p>
                          <w:p w:rsidR="00AE4633" w:rsidRPr="00AE4633" w:rsidRDefault="00AE4633" w:rsidP="00AE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auto"/>
                                <w:w w:val="65"/>
                                <w:sz w:val="24"/>
                              </w:rPr>
                            </w:pPr>
                            <w:r w:rsidRPr="00AE4633">
                              <w:rPr>
                                <w:rFonts w:ascii="Arial" w:hAnsi="Arial" w:cs="Arial"/>
                                <w:b/>
                                <w:bCs/>
                                <w:color w:val="342923"/>
                                <w:w w:val="65"/>
                                <w:sz w:val="38"/>
                                <w:szCs w:val="38"/>
                              </w:rPr>
                              <w:t>Donor Information</w:t>
                            </w:r>
                          </w:p>
                          <w:p w:rsidR="00AE4633" w:rsidRPr="00AE4633" w:rsidRDefault="00AE4633" w:rsidP="00AE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auto"/>
                                <w:w w:val="65"/>
                                <w:sz w:val="24"/>
                              </w:rPr>
                            </w:pPr>
                            <w:proofErr w:type="spellStart"/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Titlle</w:t>
                            </w:r>
                            <w:proofErr w:type="spellEnd"/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: ________________ First Name</w:t>
                            </w:r>
                            <w:proofErr w:type="gramStart"/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:_</w:t>
                            </w:r>
                            <w:proofErr w:type="gramEnd"/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__________________ Last  Name:_____________________________ Suffix: _________________________________ Spouse’s Name:_________________________ Address 1:______________________________ Address 2:______________________________ City: ________________________________ State:_________ Zip Code:__________ Email:___________________________________</w:t>
                            </w:r>
                          </w:p>
                          <w:p w:rsidR="00AE4633" w:rsidRPr="00AE4633" w:rsidRDefault="00AE4633" w:rsidP="00AE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auto"/>
                                <w:w w:val="65"/>
                                <w:sz w:val="24"/>
                              </w:rPr>
                            </w:pPr>
                            <w:r w:rsidRPr="00AE4633">
                              <w:rPr>
                                <w:rFonts w:ascii="Arial" w:hAnsi="Arial" w:cs="Arial"/>
                                <w:b/>
                                <w:bCs/>
                                <w:color w:val="342923"/>
                                <w:w w:val="65"/>
                                <w:sz w:val="38"/>
                                <w:szCs w:val="38"/>
                              </w:rPr>
                              <w:t>Payment Type:</w:t>
                            </w:r>
                          </w:p>
                          <w:p w:rsidR="00AE4633" w:rsidRPr="00AE4633" w:rsidRDefault="00AE4633" w:rsidP="00AE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auto"/>
                                <w:w w:val="65"/>
                                <w:sz w:val="24"/>
                              </w:rPr>
                            </w:pPr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__ Check (payable to Children’s Hospital Foundation) __Credit Card (indicate type):</w:t>
                            </w:r>
                          </w:p>
                          <w:p w:rsidR="00AE4633" w:rsidRPr="00AE4633" w:rsidRDefault="00AE4633" w:rsidP="00AE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auto"/>
                                <w:w w:val="65"/>
                                <w:sz w:val="24"/>
                              </w:rPr>
                            </w:pPr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__Visa __American Express __Discover __</w:t>
                            </w:r>
                            <w:proofErr w:type="spellStart"/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Mastercard</w:t>
                            </w:r>
                            <w:proofErr w:type="spellEnd"/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 xml:space="preserve"> Card Number</w:t>
                            </w:r>
                            <w:proofErr w:type="gramStart"/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:_</w:t>
                            </w:r>
                            <w:proofErr w:type="gramEnd"/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 xml:space="preserve">________________________________________ CW Number:___________ </w:t>
                            </w:r>
                            <w:proofErr w:type="spellStart"/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Exp.Date</w:t>
                            </w:r>
                            <w:proofErr w:type="spellEnd"/>
                            <w:r w:rsidRPr="00AE4633">
                              <w:rPr>
                                <w:rFonts w:ascii="Arial" w:hAnsi="Arial" w:cs="Arial"/>
                                <w:color w:val="342923"/>
                                <w:w w:val="65"/>
                                <w:sz w:val="24"/>
                              </w:rPr>
                              <w:t>:_______________________ Name on card:_________________________________________</w:t>
                            </w:r>
                          </w:p>
                          <w:p w:rsidR="00AE4633" w:rsidRPr="00AE4633" w:rsidRDefault="00AE4633">
                            <w:pPr>
                              <w:rPr>
                                <w:w w:val="6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34pt;margin-top:114pt;width:542pt;height:6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" mv:complextextbox="1" filled="f" stroked="f">
                <v:textbox>
                  <w:txbxContent>
                    <w:p w:rsidR="00AE4633" w:rsidRPr="00AE4633" w:rsidRDefault="00AE4633" w:rsidP="00AE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  <w:color w:val="auto"/>
                          <w:w w:val="65"/>
                          <w:sz w:val="24"/>
                        </w:rPr>
                      </w:pPr>
                    </w:p>
                    <w:p w:rsidR="00AE4633" w:rsidRPr="00AE4633" w:rsidRDefault="00AE4633" w:rsidP="00AE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auto"/>
                          <w:w w:val="65"/>
                          <w:sz w:val="24"/>
                        </w:rPr>
                      </w:pPr>
                      <w:r w:rsidRPr="00AE4633">
                        <w:rPr>
                          <w:rFonts w:ascii="Arial" w:hAnsi="Arial" w:cs="Arial"/>
                          <w:b/>
                          <w:bCs/>
                          <w:color w:val="342923"/>
                          <w:w w:val="65"/>
                          <w:sz w:val="38"/>
                          <w:szCs w:val="38"/>
                        </w:rPr>
                        <w:t>Donate Now</w:t>
                      </w:r>
                    </w:p>
                    <w:p w:rsidR="00AE4633" w:rsidRPr="00AE4633" w:rsidRDefault="00AE4633" w:rsidP="00AE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auto"/>
                          <w:w w:val="65"/>
                          <w:sz w:val="24"/>
                        </w:rPr>
                      </w:pPr>
                      <w:r w:rsidRPr="00AE4633">
                        <w:rPr>
                          <w:rFonts w:ascii="Arial" w:hAnsi="Arial" w:cs="Arial"/>
                          <w:color w:val="auto"/>
                          <w:w w:val="65"/>
                          <w:sz w:val="24"/>
                        </w:rPr>
                        <w:t xml:space="preserve">Thank you for downloading this form from our website to send in your gift to The </w:t>
                      </w:r>
                      <w:proofErr w:type="spellStart"/>
                      <w:r w:rsidRPr="00AE4633">
                        <w:rPr>
                          <w:rFonts w:ascii="Arial" w:hAnsi="Arial" w:cs="Arial"/>
                          <w:color w:val="auto"/>
                          <w:w w:val="65"/>
                          <w:sz w:val="24"/>
                        </w:rPr>
                        <w:t>Marriah</w:t>
                      </w:r>
                      <w:proofErr w:type="spellEnd"/>
                      <w:r w:rsidRPr="00AE4633">
                        <w:rPr>
                          <w:rFonts w:ascii="Arial" w:hAnsi="Arial" w:cs="Arial"/>
                          <w:color w:val="auto"/>
                          <w:w w:val="65"/>
                          <w:sz w:val="24"/>
                        </w:rPr>
                        <w:t xml:space="preserve"> Foundation. Please complete, enclose your payment, and send to:</w:t>
                      </w:r>
                    </w:p>
                    <w:p w:rsidR="00AE4633" w:rsidRPr="00AE4633" w:rsidRDefault="00AE4633" w:rsidP="00AE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auto"/>
                          <w:w w:val="65"/>
                          <w:sz w:val="24"/>
                        </w:rPr>
                      </w:pPr>
                      <w:r w:rsidRPr="00AE4633">
                        <w:rPr>
                          <w:rFonts w:ascii="Arial" w:hAnsi="Arial" w:cs="Arial"/>
                          <w:b/>
                          <w:bCs/>
                          <w:color w:val="auto"/>
                          <w:w w:val="65"/>
                          <w:sz w:val="24"/>
                        </w:rPr>
                        <w:t xml:space="preserve">The </w:t>
                      </w:r>
                      <w:proofErr w:type="spellStart"/>
                      <w:r w:rsidRPr="00AE4633">
                        <w:rPr>
                          <w:rFonts w:ascii="Arial" w:hAnsi="Arial" w:cs="Arial"/>
                          <w:b/>
                          <w:bCs/>
                          <w:color w:val="auto"/>
                          <w:w w:val="65"/>
                          <w:sz w:val="24"/>
                        </w:rPr>
                        <w:t>Marriah</w:t>
                      </w:r>
                      <w:proofErr w:type="spellEnd"/>
                      <w:r w:rsidRPr="00AE4633">
                        <w:rPr>
                          <w:rFonts w:ascii="Arial" w:hAnsi="Arial" w:cs="Arial"/>
                          <w:b/>
                          <w:bCs/>
                          <w:color w:val="auto"/>
                          <w:w w:val="65"/>
                          <w:sz w:val="24"/>
                        </w:rPr>
                        <w:t xml:space="preserve"> Foundation, 122 Manners Road, </w:t>
                      </w:r>
                      <w:proofErr w:type="spellStart"/>
                      <w:r w:rsidRPr="00AE4633">
                        <w:rPr>
                          <w:rFonts w:ascii="Arial" w:hAnsi="Arial" w:cs="Arial"/>
                          <w:b/>
                          <w:bCs/>
                          <w:color w:val="auto"/>
                          <w:w w:val="65"/>
                          <w:sz w:val="24"/>
                        </w:rPr>
                        <w:t>Ringoes</w:t>
                      </w:r>
                      <w:proofErr w:type="spellEnd"/>
                      <w:r w:rsidRPr="00AE4633">
                        <w:rPr>
                          <w:rFonts w:ascii="Arial" w:hAnsi="Arial" w:cs="Arial"/>
                          <w:b/>
                          <w:bCs/>
                          <w:color w:val="auto"/>
                          <w:w w:val="65"/>
                          <w:sz w:val="24"/>
                        </w:rPr>
                        <w:t>, NJ  08551</w:t>
                      </w:r>
                    </w:p>
                    <w:p w:rsidR="00AE4633" w:rsidRPr="00AE4633" w:rsidRDefault="00AE4633" w:rsidP="00AE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auto"/>
                          <w:w w:val="65"/>
                          <w:sz w:val="24"/>
                        </w:rPr>
                      </w:pPr>
                      <w:r w:rsidRPr="00AE4633">
                        <w:rPr>
                          <w:rFonts w:ascii="Arial" w:hAnsi="Arial" w:cs="Arial"/>
                          <w:color w:val="auto"/>
                          <w:w w:val="65"/>
                          <w:sz w:val="24"/>
                        </w:rPr>
                        <w:t xml:space="preserve">By supporting The </w:t>
                      </w:r>
                      <w:proofErr w:type="spellStart"/>
                      <w:r w:rsidRPr="00AE4633">
                        <w:rPr>
                          <w:rFonts w:ascii="Arial" w:hAnsi="Arial" w:cs="Arial"/>
                          <w:color w:val="auto"/>
                          <w:w w:val="65"/>
                          <w:sz w:val="24"/>
                        </w:rPr>
                        <w:t>Marriah</w:t>
                      </w:r>
                      <w:proofErr w:type="spellEnd"/>
                      <w:r w:rsidRPr="00AE4633">
                        <w:rPr>
                          <w:rFonts w:ascii="Arial" w:hAnsi="Arial" w:cs="Arial"/>
                          <w:color w:val="auto"/>
                          <w:w w:val="65"/>
                          <w:sz w:val="24"/>
                        </w:rPr>
                        <w:t xml:space="preserve"> Foundation, you are </w:t>
                      </w:r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joining us in giving kids happy, healthy childhoods. If you have any questions about making a donation, please contact the Foundation office (908) 237-1002 and ask to speak to a member of our gift processing team.</w:t>
                      </w:r>
                    </w:p>
                    <w:p w:rsidR="00AE4633" w:rsidRPr="00AE4633" w:rsidRDefault="00AE4633" w:rsidP="00AE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auto"/>
                          <w:w w:val="65"/>
                          <w:sz w:val="24"/>
                        </w:rPr>
                      </w:pPr>
                      <w:r w:rsidRPr="00AE4633">
                        <w:rPr>
                          <w:rFonts w:ascii="Arial" w:hAnsi="Arial" w:cs="Arial"/>
                          <w:b/>
                          <w:bCs/>
                          <w:color w:val="342923"/>
                          <w:w w:val="65"/>
                          <w:sz w:val="38"/>
                          <w:szCs w:val="38"/>
                        </w:rPr>
                        <w:t>Make your gift:</w:t>
                      </w:r>
                    </w:p>
                    <w:p w:rsidR="00AE4633" w:rsidRPr="00AE4633" w:rsidRDefault="00AE4633" w:rsidP="00AE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auto"/>
                          <w:w w:val="65"/>
                          <w:sz w:val="24"/>
                        </w:rPr>
                      </w:pPr>
                      <w:r w:rsidRPr="00AE4633">
                        <w:rPr>
                          <w:rFonts w:ascii="Arial" w:hAnsi="Arial" w:cs="Arial"/>
                          <w:color w:val="auto"/>
                          <w:w w:val="65"/>
                          <w:sz w:val="24"/>
                        </w:rPr>
                        <w:t>Select Gift Amount:</w:t>
                      </w:r>
                    </w:p>
                    <w:p w:rsidR="00AE4633" w:rsidRPr="00AE4633" w:rsidRDefault="00AE4633" w:rsidP="00AE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auto"/>
                          <w:w w:val="65"/>
                          <w:sz w:val="24"/>
                        </w:rPr>
                      </w:pPr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__$25 __$50 __$100 __$250 __$500 __ Other (indicate amount: $__</w:t>
                      </w:r>
                      <w:proofErr w:type="gramStart"/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_ )</w:t>
                      </w:r>
                      <w:proofErr w:type="gramEnd"/>
                    </w:p>
                    <w:p w:rsidR="00AE4633" w:rsidRPr="00AE4633" w:rsidRDefault="00AE4633" w:rsidP="00AE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auto"/>
                          <w:w w:val="65"/>
                          <w:sz w:val="24"/>
                        </w:rPr>
                      </w:pPr>
                      <w:r w:rsidRPr="00AE4633">
                        <w:rPr>
                          <w:rFonts w:ascii="Arial" w:hAnsi="Arial" w:cs="Arial"/>
                          <w:b/>
                          <w:bCs/>
                          <w:color w:val="342923"/>
                          <w:w w:val="65"/>
                          <w:sz w:val="38"/>
                          <w:szCs w:val="38"/>
                        </w:rPr>
                        <w:t>Honor/Memoriam:</w:t>
                      </w:r>
                    </w:p>
                    <w:p w:rsidR="00AE4633" w:rsidRPr="00AE4633" w:rsidRDefault="00AE4633" w:rsidP="00AE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auto"/>
                          <w:w w:val="65"/>
                          <w:sz w:val="24"/>
                        </w:rPr>
                      </w:pPr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___This is an honor gift ___This is a memorial gift Honor/Memorial First Name ______________________ Honor/Memorial Last Name</w:t>
                      </w:r>
                      <w:proofErr w:type="gramStart"/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:_</w:t>
                      </w:r>
                      <w:proofErr w:type="gramEnd"/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_____________________ Send notification to: Name:________________________________________ Address:______________________________________ City:__________________________________________ State:___________ Zip Code:________________ Message to include:_____________________________ _____________________________________________ How your name should appear: ____________________</w:t>
                      </w:r>
                    </w:p>
                    <w:p w:rsidR="00AE4633" w:rsidRPr="00AE4633" w:rsidRDefault="00AE4633" w:rsidP="00AE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auto"/>
                          <w:w w:val="65"/>
                          <w:sz w:val="24"/>
                        </w:rPr>
                      </w:pPr>
                      <w:r w:rsidRPr="00AE4633">
                        <w:rPr>
                          <w:rFonts w:ascii="Arial" w:hAnsi="Arial" w:cs="Arial"/>
                          <w:b/>
                          <w:bCs/>
                          <w:color w:val="342923"/>
                          <w:w w:val="65"/>
                          <w:sz w:val="38"/>
                          <w:szCs w:val="38"/>
                        </w:rPr>
                        <w:t>Donor Information</w:t>
                      </w:r>
                    </w:p>
                    <w:p w:rsidR="00AE4633" w:rsidRPr="00AE4633" w:rsidRDefault="00AE4633" w:rsidP="00AE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auto"/>
                          <w:w w:val="65"/>
                          <w:sz w:val="24"/>
                        </w:rPr>
                      </w:pPr>
                      <w:proofErr w:type="spellStart"/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Titlle</w:t>
                      </w:r>
                      <w:proofErr w:type="spellEnd"/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: ________________ First Name</w:t>
                      </w:r>
                      <w:proofErr w:type="gramStart"/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:_</w:t>
                      </w:r>
                      <w:proofErr w:type="gramEnd"/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__________________ Last  Name:_____________________________ Suffix: _________________________________ Spouse’s Name:_________________________ Address 1:______________________________ Address 2:______________________________ City: ________________________________ State:_________ Zip Code:__________ Email:___________________________________</w:t>
                      </w:r>
                    </w:p>
                    <w:p w:rsidR="00AE4633" w:rsidRPr="00AE4633" w:rsidRDefault="00AE4633" w:rsidP="00AE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auto"/>
                          <w:w w:val="65"/>
                          <w:sz w:val="24"/>
                        </w:rPr>
                      </w:pPr>
                      <w:r w:rsidRPr="00AE4633">
                        <w:rPr>
                          <w:rFonts w:ascii="Arial" w:hAnsi="Arial" w:cs="Arial"/>
                          <w:b/>
                          <w:bCs/>
                          <w:color w:val="342923"/>
                          <w:w w:val="65"/>
                          <w:sz w:val="38"/>
                          <w:szCs w:val="38"/>
                        </w:rPr>
                        <w:t>Payment Type:</w:t>
                      </w:r>
                    </w:p>
                    <w:p w:rsidR="00AE4633" w:rsidRPr="00AE4633" w:rsidRDefault="00AE4633" w:rsidP="00AE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auto"/>
                          <w:w w:val="65"/>
                          <w:sz w:val="24"/>
                        </w:rPr>
                      </w:pPr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__ Check (payable to Children’s Hospital Foundation) __Credit Card (indicate type):</w:t>
                      </w:r>
                    </w:p>
                    <w:p w:rsidR="00AE4633" w:rsidRPr="00AE4633" w:rsidRDefault="00AE4633" w:rsidP="00AE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auto"/>
                          <w:w w:val="65"/>
                          <w:sz w:val="24"/>
                        </w:rPr>
                      </w:pPr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__Visa __American Express __Discover __</w:t>
                      </w:r>
                      <w:proofErr w:type="spellStart"/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Mastercard</w:t>
                      </w:r>
                      <w:proofErr w:type="spellEnd"/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 xml:space="preserve"> Card Number</w:t>
                      </w:r>
                      <w:proofErr w:type="gramStart"/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:_</w:t>
                      </w:r>
                      <w:proofErr w:type="gramEnd"/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 xml:space="preserve">________________________________________ CW Number:___________ </w:t>
                      </w:r>
                      <w:proofErr w:type="spellStart"/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Exp.Date</w:t>
                      </w:r>
                      <w:proofErr w:type="spellEnd"/>
                      <w:r w:rsidRPr="00AE4633">
                        <w:rPr>
                          <w:rFonts w:ascii="Arial" w:hAnsi="Arial" w:cs="Arial"/>
                          <w:color w:val="342923"/>
                          <w:w w:val="65"/>
                          <w:sz w:val="24"/>
                        </w:rPr>
                        <w:t>:_______________________ Name on card:_________________________________________</w:t>
                      </w:r>
                    </w:p>
                    <w:p w:rsidR="00AE4633" w:rsidRPr="00AE4633" w:rsidRDefault="00AE4633">
                      <w:pPr>
                        <w:rPr>
                          <w:w w:val="65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72D7035" wp14:editId="253690AD">
            <wp:simplePos x="0" y="0"/>
            <wp:positionH relativeFrom="page">
              <wp:posOffset>1145540</wp:posOffset>
            </wp:positionH>
            <wp:positionV relativeFrom="page">
              <wp:posOffset>571500</wp:posOffset>
            </wp:positionV>
            <wp:extent cx="5480685" cy="996950"/>
            <wp:effectExtent l="0" t="0" r="5715" b="0"/>
            <wp:wrapThrough wrapText="bothSides">
              <wp:wrapPolygon edited="0">
                <wp:start x="0" y="0"/>
                <wp:lineTo x="0" y="11006"/>
                <wp:lineTo x="100" y="18161"/>
                <wp:lineTo x="16017" y="18161"/>
                <wp:lineTo x="21522" y="17060"/>
                <wp:lineTo x="21522" y="8805"/>
                <wp:lineTo x="20221" y="7154"/>
                <wp:lineTo x="2703" y="0"/>
                <wp:lineTo x="0" y="0"/>
              </wp:wrapPolygon>
            </wp:wrapThrough>
            <wp:docPr id="20" name="Picture 20" descr="Macintosh HD:Users:Colleen415k:Downloads:marria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lleen415k:Downloads:marriah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8F438" wp14:editId="249DEB1A">
                <wp:simplePos x="0" y="0"/>
                <wp:positionH relativeFrom="page">
                  <wp:posOffset>1066800</wp:posOffset>
                </wp:positionH>
                <wp:positionV relativeFrom="page">
                  <wp:posOffset>292100</wp:posOffset>
                </wp:positionV>
                <wp:extent cx="845820" cy="109220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0757" y="21098"/>
                    <wp:lineTo x="20757" y="0"/>
                    <wp:lineTo x="0" y="0"/>
                  </wp:wrapPolygon>
                </wp:wrapTight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1092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pt;margin-top:23pt;width:66.6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" fillcolor="#8dc03f [3204]" stroked="f" strokecolor="blue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C732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40918" wp14:editId="422E9BEE">
                <wp:simplePos x="0" y="0"/>
                <wp:positionH relativeFrom="page">
                  <wp:posOffset>2374900</wp:posOffset>
                </wp:positionH>
                <wp:positionV relativeFrom="page">
                  <wp:posOffset>571500</wp:posOffset>
                </wp:positionV>
                <wp:extent cx="48006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486" y="20800"/>
                    <wp:lineTo x="2148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E4633" w:rsidRDefault="00AE4633" w:rsidP="00AE4633">
                            <w:pPr>
                              <w:pStyle w:val="Heading1"/>
                            </w:pPr>
                            <w:r>
                              <w:t>Donation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7pt;margin-top:45pt;width:3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" filled="f" stroked="f">
                <v:textbox inset="0,0,0,0">
                  <w:txbxContent>
                    <w:p w:rsidR="00AE4633" w:rsidRDefault="00AE4633" w:rsidP="00AE4633">
                      <w:pPr>
                        <w:pStyle w:val="Heading1"/>
                      </w:pPr>
                      <w:r>
                        <w:t>Donation Form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bookmarkEnd w:id="0"/>
    </w:p>
    <w:sectPr w:rsidR="00AE4633" w:rsidSect="00AE4633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E4633"/>
    <w:rsid w:val="0004118E"/>
    <w:rsid w:val="006F5E9B"/>
    <w:rsid w:val="00835C3C"/>
    <w:rsid w:val="00943850"/>
    <w:rsid w:val="00AE4633"/>
    <w:rsid w:val="00C401F5"/>
    <w:rsid w:val="00C73293"/>
    <w:rsid w:val="00D77D47"/>
    <w:rsid w:val="00DB1C06"/>
    <w:rsid w:val="00E65F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9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iscellaneous:Data%20Sheet%20Brochure.dotx" TargetMode="External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 Sheet Brochure.dotx</Template>
  <TotalTime>9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Kelly</dc:creator>
  <cp:keywords/>
  <dc:description/>
  <cp:lastModifiedBy>Colleen Kelly</cp:lastModifiedBy>
  <cp:revision>1</cp:revision>
  <dcterms:created xsi:type="dcterms:W3CDTF">2014-01-13T02:22:00Z</dcterms:created>
  <dcterms:modified xsi:type="dcterms:W3CDTF">2014-01-13T02:32:00Z</dcterms:modified>
  <cp:category/>
</cp:coreProperties>
</file>